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7E2" w:rsidRPr="00382093" w:rsidRDefault="008317E2" w:rsidP="00382093">
      <w:pPr>
        <w:spacing w:line="240" w:lineRule="auto"/>
        <w:rPr>
          <w:rFonts w:hAnsi="Times New Roman"/>
        </w:rPr>
      </w:pPr>
      <w:r w:rsidRPr="00382093">
        <w:rPr>
          <w:rFonts w:hAnsi="Times New Roman" w:hint="eastAsia"/>
        </w:rPr>
        <w:t>様式第１号（第２条関係）</w:t>
      </w:r>
    </w:p>
    <w:p w:rsidR="00A9443E" w:rsidRPr="007A7DA4" w:rsidRDefault="00A9443E" w:rsidP="00A9443E">
      <w:pPr>
        <w:adjustRightInd/>
        <w:spacing w:line="240" w:lineRule="auto"/>
        <w:ind w:firstLineChars="2821" w:firstLine="5930"/>
        <w:rPr>
          <w:rFonts w:hAnsi="Times New Roman"/>
          <w:color w:val="000000"/>
        </w:rPr>
      </w:pPr>
      <w:bookmarkStart w:id="0" w:name="_GoBack"/>
      <w:bookmarkEnd w:id="0"/>
      <w:r w:rsidRPr="007A7DA4">
        <w:rPr>
          <w:rFonts w:hAnsi="Times New Roman" w:hint="eastAsia"/>
          <w:color w:val="000000"/>
        </w:rPr>
        <w:t xml:space="preserve">　　年　　月　　日</w:t>
      </w:r>
      <w:r>
        <w:rPr>
          <w:rFonts w:hAnsi="Times New Roman" w:hint="eastAsia"/>
          <w:color w:val="000000"/>
        </w:rPr>
        <w:t xml:space="preserve">　</w:t>
      </w:r>
    </w:p>
    <w:p w:rsidR="008317E2" w:rsidRDefault="0043245A" w:rsidP="00D77D31">
      <w:pPr>
        <w:wordWrap w:val="0"/>
        <w:adjustRightInd/>
        <w:spacing w:line="240" w:lineRule="auto"/>
        <w:ind w:right="1680"/>
        <w:rPr>
          <w:rFonts w:hAnsi="Times New Roman"/>
          <w:color w:val="000000"/>
        </w:rPr>
      </w:pPr>
      <w:r w:rsidRPr="007A7DA4">
        <w:rPr>
          <w:rFonts w:hAnsi="Times New Roman" w:hint="eastAsia"/>
          <w:color w:val="000000"/>
        </w:rPr>
        <w:t>弘前地区消防事務組合</w:t>
      </w:r>
      <w:r w:rsidR="00E81FEC">
        <w:rPr>
          <w:rFonts w:hAnsi="Times New Roman" w:hint="eastAsia"/>
          <w:color w:val="000000"/>
        </w:rPr>
        <w:t xml:space="preserve">　</w:t>
      </w:r>
      <w:r w:rsidR="00482EE1" w:rsidRPr="007A7DA4">
        <w:rPr>
          <w:rFonts w:hAnsi="Times New Roman" w:hint="eastAsia"/>
          <w:color w:val="000000"/>
        </w:rPr>
        <w:t xml:space="preserve">管理者　</w:t>
      </w:r>
      <w:r w:rsidRPr="007A7DA4">
        <w:rPr>
          <w:rFonts w:hAnsi="Times New Roman" w:hint="eastAsia"/>
          <w:color w:val="000000"/>
        </w:rPr>
        <w:t>様</w:t>
      </w:r>
    </w:p>
    <w:p w:rsidR="00A9443E" w:rsidRPr="007A7DA4" w:rsidRDefault="00A9443E" w:rsidP="00D617F8">
      <w:pPr>
        <w:adjustRightInd/>
        <w:spacing w:line="240" w:lineRule="auto"/>
        <w:rPr>
          <w:rFonts w:hAnsi="Times New Roman"/>
          <w:color w:val="000000"/>
        </w:rPr>
      </w:pP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322"/>
        <w:gridCol w:w="840"/>
        <w:gridCol w:w="1680"/>
        <w:gridCol w:w="3138"/>
      </w:tblGrid>
      <w:tr w:rsidR="008317E2" w:rsidRPr="007A7DA4">
        <w:trPr>
          <w:cantSplit/>
          <w:trHeight w:hRule="exact" w:val="1600"/>
        </w:trPr>
        <w:tc>
          <w:tcPr>
            <w:tcW w:w="2322" w:type="dxa"/>
            <w:tcBorders>
              <w:top w:val="nil"/>
              <w:left w:val="nil"/>
              <w:bottom w:val="nil"/>
            </w:tcBorders>
            <w:vAlign w:val="center"/>
          </w:tcPr>
          <w:p w:rsidR="008317E2" w:rsidRPr="007A7DA4" w:rsidRDefault="00BB58AF">
            <w:pPr>
              <w:rPr>
                <w:rFonts w:hAnsi="Times New Roman"/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0" allowOverlap="1">
                      <wp:simplePos x="0" y="0"/>
                      <wp:positionH relativeFrom="column">
                        <wp:posOffset>2200275</wp:posOffset>
                      </wp:positionH>
                      <wp:positionV relativeFrom="paragraph">
                        <wp:posOffset>358140</wp:posOffset>
                      </wp:positionV>
                      <wp:extent cx="939800" cy="571500"/>
                      <wp:effectExtent l="0" t="0" r="12700" b="19050"/>
                      <wp:wrapNone/>
                      <wp:docPr id="25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9800" cy="571500"/>
                              </a:xfrm>
                              <a:prstGeom prst="bracketPair">
                                <a:avLst>
                                  <a:gd name="adj" fmla="val 11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9BD2F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173.25pt;margin-top:28.2pt;width:74pt;height:4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" o:allowincell="f" adj="2520" strokeweight=".5pt"/>
                  </w:pict>
                </mc:Fallback>
              </mc:AlternateContent>
            </w:r>
          </w:p>
        </w:tc>
        <w:tc>
          <w:tcPr>
            <w:tcW w:w="840" w:type="dxa"/>
            <w:vMerge w:val="restart"/>
            <w:vAlign w:val="center"/>
          </w:tcPr>
          <w:p w:rsidR="008317E2" w:rsidRPr="007A7DA4" w:rsidRDefault="008317E2">
            <w:pPr>
              <w:jc w:val="distribute"/>
              <w:rPr>
                <w:rFonts w:hAnsi="Times New Roman"/>
                <w:color w:val="000000"/>
              </w:rPr>
            </w:pPr>
            <w:r w:rsidRPr="007A7DA4">
              <w:rPr>
                <w:rFonts w:hAnsi="Times New Roman" w:hint="eastAsia"/>
                <w:color w:val="000000"/>
              </w:rPr>
              <w:t>請求者</w:t>
            </w:r>
          </w:p>
        </w:tc>
        <w:tc>
          <w:tcPr>
            <w:tcW w:w="1680" w:type="dxa"/>
            <w:vAlign w:val="center"/>
          </w:tcPr>
          <w:p w:rsidR="008317E2" w:rsidRPr="007A7DA4" w:rsidRDefault="008317E2">
            <w:pPr>
              <w:jc w:val="center"/>
              <w:rPr>
                <w:rFonts w:hAnsi="Times New Roman"/>
                <w:color w:val="000000"/>
              </w:rPr>
            </w:pPr>
            <w:r w:rsidRPr="007A7DA4">
              <w:rPr>
                <w:rFonts w:hAnsi="Times New Roman" w:hint="eastAsia"/>
                <w:color w:val="000000"/>
              </w:rPr>
              <w:t>氏　　　　名</w:t>
            </w:r>
          </w:p>
          <w:p w:rsidR="008317E2" w:rsidRPr="007A7DA4" w:rsidRDefault="008317E2">
            <w:pPr>
              <w:spacing w:line="1000" w:lineRule="exact"/>
              <w:jc w:val="center"/>
              <w:rPr>
                <w:rFonts w:hAnsi="Times New Roman"/>
                <w:color w:val="000000"/>
              </w:rPr>
            </w:pPr>
            <w:r w:rsidRPr="007A7DA4">
              <w:rPr>
                <w:rFonts w:hAnsi="Times New Roman"/>
                <w:color w:val="000000"/>
              </w:rPr>
              <w:fldChar w:fldCharType="begin"/>
            </w:r>
            <w:r w:rsidRPr="007A7DA4">
              <w:rPr>
                <w:rFonts w:hAnsi="Times New Roman"/>
                <w:color w:val="000000"/>
              </w:rPr>
              <w:instrText>eq \o \al(\s \up 15(</w:instrText>
            </w:r>
            <w:r w:rsidRPr="007A7DA4">
              <w:rPr>
                <w:rFonts w:hAnsi="Times New Roman" w:hint="eastAsia"/>
                <w:color w:val="000000"/>
              </w:rPr>
              <w:instrText>法人その他の</w:instrText>
            </w:r>
            <w:r w:rsidRPr="007A7DA4">
              <w:rPr>
                <w:rFonts w:hAnsi="Times New Roman"/>
                <w:color w:val="000000"/>
              </w:rPr>
              <w:instrText>),\s \up 5(</w:instrText>
            </w:r>
            <w:r w:rsidRPr="007A7DA4">
              <w:rPr>
                <w:rFonts w:hAnsi="Times New Roman" w:hint="eastAsia"/>
                <w:color w:val="000000"/>
              </w:rPr>
              <w:instrText>団体にあって</w:instrText>
            </w:r>
            <w:r w:rsidRPr="007A7DA4">
              <w:rPr>
                <w:rFonts w:hAnsi="Times New Roman"/>
                <w:color w:val="000000"/>
              </w:rPr>
              <w:instrText>),\s \up -5(</w:instrText>
            </w:r>
            <w:r w:rsidRPr="007A7DA4">
              <w:rPr>
                <w:rFonts w:hAnsi="Times New Roman" w:hint="eastAsia"/>
                <w:color w:val="000000"/>
              </w:rPr>
              <w:instrText>は、名称及び</w:instrText>
            </w:r>
            <w:r w:rsidRPr="007A7DA4">
              <w:rPr>
                <w:rFonts w:hAnsi="Times New Roman"/>
                <w:color w:val="000000"/>
              </w:rPr>
              <w:instrText>),\s \up -15(</w:instrText>
            </w:r>
            <w:r w:rsidRPr="007A7DA4">
              <w:rPr>
                <w:rFonts w:hAnsi="Times New Roman" w:hint="eastAsia"/>
                <w:color w:val="000000"/>
              </w:rPr>
              <w:instrText>代表者の氏名</w:instrText>
            </w:r>
            <w:r w:rsidRPr="007A7DA4">
              <w:rPr>
                <w:rFonts w:hAnsi="Times New Roman"/>
                <w:color w:val="000000"/>
              </w:rPr>
              <w:instrText>))</w:instrText>
            </w:r>
            <w:r w:rsidRPr="007A7DA4">
              <w:rPr>
                <w:rFonts w:hAnsi="Times New Roman"/>
                <w:color w:val="000000"/>
              </w:rPr>
              <w:fldChar w:fldCharType="end"/>
            </w:r>
          </w:p>
        </w:tc>
        <w:tc>
          <w:tcPr>
            <w:tcW w:w="3138" w:type="dxa"/>
            <w:vAlign w:val="center"/>
          </w:tcPr>
          <w:p w:rsidR="008317E2" w:rsidRPr="007A7DA4" w:rsidRDefault="008317E2">
            <w:pPr>
              <w:rPr>
                <w:rFonts w:hAnsi="Times New Roman"/>
                <w:color w:val="000000"/>
              </w:rPr>
            </w:pPr>
          </w:p>
        </w:tc>
      </w:tr>
      <w:tr w:rsidR="008317E2" w:rsidRPr="007A7DA4">
        <w:trPr>
          <w:cantSplit/>
          <w:trHeight w:hRule="exact" w:val="1400"/>
        </w:trPr>
        <w:tc>
          <w:tcPr>
            <w:tcW w:w="2322" w:type="dxa"/>
            <w:tcBorders>
              <w:top w:val="nil"/>
              <w:left w:val="nil"/>
              <w:bottom w:val="nil"/>
            </w:tcBorders>
            <w:vAlign w:val="center"/>
          </w:tcPr>
          <w:p w:rsidR="008317E2" w:rsidRPr="007A7DA4" w:rsidRDefault="00BB58AF">
            <w:pPr>
              <w:rPr>
                <w:rFonts w:hAnsi="Times New Roman"/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2200275</wp:posOffset>
                      </wp:positionH>
                      <wp:positionV relativeFrom="paragraph">
                        <wp:posOffset>240665</wp:posOffset>
                      </wp:positionV>
                      <wp:extent cx="939800" cy="571500"/>
                      <wp:effectExtent l="0" t="0" r="12700" b="19050"/>
                      <wp:wrapNone/>
                      <wp:docPr id="24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9800" cy="571500"/>
                              </a:xfrm>
                              <a:prstGeom prst="bracketPair">
                                <a:avLst>
                                  <a:gd name="adj" fmla="val 13333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A3147C" id="AutoShape 14" o:spid="_x0000_s1026" type="#_x0000_t185" style="position:absolute;left:0;text-align:left;margin-left:173.25pt;margin-top:18.95pt;width:74pt;height: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" o:allowincell="f" adj="2880" strokeweight=".5pt"/>
                  </w:pict>
                </mc:Fallback>
              </mc:AlternateContent>
            </w:r>
          </w:p>
        </w:tc>
        <w:tc>
          <w:tcPr>
            <w:tcW w:w="840" w:type="dxa"/>
            <w:vMerge/>
            <w:vAlign w:val="center"/>
          </w:tcPr>
          <w:p w:rsidR="008317E2" w:rsidRPr="007A7DA4" w:rsidRDefault="008317E2">
            <w:pPr>
              <w:rPr>
                <w:rFonts w:hAnsi="Times New Roman"/>
                <w:color w:val="000000"/>
              </w:rPr>
            </w:pPr>
          </w:p>
        </w:tc>
        <w:tc>
          <w:tcPr>
            <w:tcW w:w="1680" w:type="dxa"/>
            <w:vAlign w:val="center"/>
          </w:tcPr>
          <w:p w:rsidR="008317E2" w:rsidRPr="007A7DA4" w:rsidRDefault="008317E2">
            <w:pPr>
              <w:spacing w:line="240" w:lineRule="exact"/>
              <w:jc w:val="center"/>
              <w:rPr>
                <w:rFonts w:hAnsi="Times New Roman"/>
                <w:color w:val="000000"/>
              </w:rPr>
            </w:pPr>
            <w:r w:rsidRPr="007A7DA4">
              <w:rPr>
                <w:rFonts w:hAnsi="Times New Roman" w:hint="eastAsia"/>
                <w:color w:val="000000"/>
              </w:rPr>
              <w:t>住　　　　所</w:t>
            </w:r>
          </w:p>
          <w:p w:rsidR="008317E2" w:rsidRPr="007A7DA4" w:rsidRDefault="008317E2">
            <w:pPr>
              <w:spacing w:line="1000" w:lineRule="exact"/>
              <w:jc w:val="center"/>
              <w:rPr>
                <w:rFonts w:hAnsi="Times New Roman"/>
                <w:color w:val="000000"/>
              </w:rPr>
            </w:pPr>
            <w:r w:rsidRPr="007A7DA4">
              <w:rPr>
                <w:rFonts w:hAnsi="Times New Roman"/>
                <w:color w:val="000000"/>
              </w:rPr>
              <w:fldChar w:fldCharType="begin"/>
            </w:r>
            <w:r w:rsidRPr="007A7DA4">
              <w:rPr>
                <w:rFonts w:hAnsi="Times New Roman"/>
                <w:color w:val="000000"/>
              </w:rPr>
              <w:instrText>eq \o \al(\s \up 15(</w:instrText>
            </w:r>
            <w:r w:rsidRPr="007A7DA4">
              <w:rPr>
                <w:rFonts w:hAnsi="Times New Roman" w:hint="eastAsia"/>
                <w:color w:val="000000"/>
              </w:rPr>
              <w:instrText>法人その他の</w:instrText>
            </w:r>
            <w:r w:rsidRPr="007A7DA4">
              <w:rPr>
                <w:rFonts w:hAnsi="Times New Roman"/>
                <w:color w:val="000000"/>
              </w:rPr>
              <w:instrText>),\s \up 5(</w:instrText>
            </w:r>
            <w:r w:rsidRPr="007A7DA4">
              <w:rPr>
                <w:rFonts w:hAnsi="Times New Roman" w:hint="eastAsia"/>
                <w:color w:val="000000"/>
              </w:rPr>
              <w:instrText>団体にあって</w:instrText>
            </w:r>
            <w:r w:rsidRPr="007A7DA4">
              <w:rPr>
                <w:rFonts w:hAnsi="Times New Roman"/>
                <w:color w:val="000000"/>
              </w:rPr>
              <w:instrText>),\s \up -5(</w:instrText>
            </w:r>
            <w:r w:rsidRPr="007A7DA4">
              <w:rPr>
                <w:rFonts w:hAnsi="Times New Roman" w:hint="eastAsia"/>
                <w:color w:val="000000"/>
              </w:rPr>
              <w:instrText>は、主たる事</w:instrText>
            </w:r>
            <w:r w:rsidRPr="007A7DA4">
              <w:rPr>
                <w:rFonts w:hAnsi="Times New Roman"/>
                <w:color w:val="000000"/>
              </w:rPr>
              <w:instrText>),\s \up -15(</w:instrText>
            </w:r>
            <w:r w:rsidRPr="007A7DA4">
              <w:rPr>
                <w:rFonts w:hAnsi="Times New Roman" w:hint="eastAsia"/>
                <w:color w:val="000000"/>
              </w:rPr>
              <w:instrText>務所の所在地</w:instrText>
            </w:r>
            <w:r w:rsidRPr="007A7DA4">
              <w:rPr>
                <w:rFonts w:hAnsi="Times New Roman"/>
                <w:color w:val="000000"/>
              </w:rPr>
              <w:instrText>))</w:instrText>
            </w:r>
            <w:r w:rsidRPr="007A7DA4">
              <w:rPr>
                <w:rFonts w:hAnsi="Times New Roman"/>
                <w:color w:val="000000"/>
              </w:rPr>
              <w:fldChar w:fldCharType="end"/>
            </w:r>
          </w:p>
        </w:tc>
        <w:tc>
          <w:tcPr>
            <w:tcW w:w="3138" w:type="dxa"/>
          </w:tcPr>
          <w:p w:rsidR="008317E2" w:rsidRPr="007A7DA4" w:rsidRDefault="008317E2">
            <w:pPr>
              <w:rPr>
                <w:rFonts w:hAnsi="Times New Roman"/>
                <w:color w:val="000000"/>
              </w:rPr>
            </w:pPr>
            <w:r w:rsidRPr="007A7DA4">
              <w:rPr>
                <w:rFonts w:hAnsi="Times New Roman" w:hint="eastAsia"/>
                <w:color w:val="000000"/>
              </w:rPr>
              <w:t>郵便番号</w:t>
            </w:r>
          </w:p>
        </w:tc>
      </w:tr>
      <w:tr w:rsidR="008317E2" w:rsidRPr="007A7DA4">
        <w:trPr>
          <w:cantSplit/>
          <w:trHeight w:hRule="exact" w:val="600"/>
        </w:trPr>
        <w:tc>
          <w:tcPr>
            <w:tcW w:w="2322" w:type="dxa"/>
            <w:tcBorders>
              <w:top w:val="nil"/>
              <w:left w:val="nil"/>
              <w:bottom w:val="nil"/>
            </w:tcBorders>
            <w:vAlign w:val="center"/>
          </w:tcPr>
          <w:p w:rsidR="008317E2" w:rsidRPr="007A7DA4" w:rsidRDefault="008317E2">
            <w:pPr>
              <w:rPr>
                <w:rFonts w:hAnsi="Times New Roman"/>
                <w:color w:val="000000"/>
              </w:rPr>
            </w:pPr>
          </w:p>
        </w:tc>
        <w:tc>
          <w:tcPr>
            <w:tcW w:w="840" w:type="dxa"/>
            <w:vMerge/>
            <w:vAlign w:val="center"/>
          </w:tcPr>
          <w:p w:rsidR="008317E2" w:rsidRPr="007A7DA4" w:rsidRDefault="008317E2">
            <w:pPr>
              <w:rPr>
                <w:rFonts w:hAnsi="Times New Roman"/>
                <w:color w:val="000000"/>
              </w:rPr>
            </w:pPr>
          </w:p>
        </w:tc>
        <w:tc>
          <w:tcPr>
            <w:tcW w:w="1680" w:type="dxa"/>
          </w:tcPr>
          <w:p w:rsidR="008317E2" w:rsidRPr="007A7DA4" w:rsidRDefault="008317E2">
            <w:pPr>
              <w:spacing w:line="280" w:lineRule="exact"/>
              <w:rPr>
                <w:rFonts w:hAnsi="Times New Roman"/>
                <w:color w:val="000000"/>
              </w:rPr>
            </w:pPr>
            <w:r w:rsidRPr="007A7DA4">
              <w:rPr>
                <w:rFonts w:hAnsi="Times New Roman" w:hint="eastAsia"/>
                <w:color w:val="000000"/>
              </w:rPr>
              <w:t>連絡先</w:t>
            </w:r>
          </w:p>
        </w:tc>
        <w:tc>
          <w:tcPr>
            <w:tcW w:w="3138" w:type="dxa"/>
            <w:vAlign w:val="center"/>
          </w:tcPr>
          <w:p w:rsidR="008317E2" w:rsidRPr="007A7DA4" w:rsidRDefault="008317E2">
            <w:pPr>
              <w:spacing w:line="280" w:lineRule="exact"/>
              <w:rPr>
                <w:rFonts w:hAnsi="Times New Roman"/>
                <w:color w:val="000000"/>
              </w:rPr>
            </w:pPr>
            <w:r w:rsidRPr="007A7DA4">
              <w:rPr>
                <w:rFonts w:hAnsi="Times New Roman" w:hint="eastAsia"/>
                <w:color w:val="000000"/>
              </w:rPr>
              <w:t>□自宅　□勤務先　□その他</w:t>
            </w:r>
          </w:p>
          <w:p w:rsidR="008317E2" w:rsidRPr="007A7DA4" w:rsidRDefault="008317E2">
            <w:pPr>
              <w:spacing w:line="280" w:lineRule="exact"/>
              <w:rPr>
                <w:rFonts w:hAnsi="Times New Roman"/>
                <w:color w:val="000000"/>
              </w:rPr>
            </w:pPr>
            <w:r w:rsidRPr="007A7DA4">
              <w:rPr>
                <w:rFonts w:hAnsi="Times New Roman" w:hint="eastAsia"/>
                <w:color w:val="000000"/>
              </w:rPr>
              <w:t xml:space="preserve">電話　　　（　　　）　　　　</w:t>
            </w:r>
          </w:p>
        </w:tc>
      </w:tr>
    </w:tbl>
    <w:p w:rsidR="008317E2" w:rsidRPr="007A7DA4" w:rsidRDefault="00614A97" w:rsidP="00990BC6">
      <w:pPr>
        <w:spacing w:beforeLines="50" w:before="199" w:afterLines="50" w:after="199"/>
        <w:jc w:val="center"/>
        <w:rPr>
          <w:rFonts w:hAnsi="Times New Roman"/>
          <w:color w:val="000000"/>
        </w:rPr>
      </w:pPr>
      <w:r w:rsidRPr="00382093">
        <w:rPr>
          <w:rFonts w:hAnsi="Times New Roman" w:hint="eastAsia"/>
          <w:color w:val="000000"/>
          <w:spacing w:val="105"/>
          <w:kern w:val="0"/>
          <w:fitText w:val="3150" w:id="1186694144"/>
        </w:rPr>
        <w:t>公文書開示請求</w:t>
      </w:r>
      <w:r w:rsidRPr="00382093">
        <w:rPr>
          <w:rFonts w:hAnsi="Times New Roman" w:hint="eastAsia"/>
          <w:color w:val="000000"/>
          <w:kern w:val="0"/>
          <w:fitText w:val="3150" w:id="1186694144"/>
        </w:rPr>
        <w:t>書</w:t>
      </w:r>
    </w:p>
    <w:p w:rsidR="008317E2" w:rsidRPr="007A7DA4" w:rsidRDefault="00A54D73">
      <w:pPr>
        <w:ind w:left="210" w:firstLine="210"/>
        <w:rPr>
          <w:rFonts w:hAnsi="Times New Roman"/>
          <w:color w:val="000000"/>
        </w:rPr>
      </w:pPr>
      <w:r w:rsidRPr="007A7DA4">
        <w:rPr>
          <w:rFonts w:hAnsi="Times New Roman" w:hint="eastAsia"/>
          <w:color w:val="000000"/>
        </w:rPr>
        <w:t>弘前地区消防事務組合</w:t>
      </w:r>
      <w:r w:rsidR="008317E2" w:rsidRPr="007A7DA4">
        <w:rPr>
          <w:rFonts w:hAnsi="Times New Roman" w:hint="eastAsia"/>
          <w:color w:val="000000"/>
        </w:rPr>
        <w:t>情報公開条例第５条の規定により、下記のとおり公文書の開示を請求します。</w:t>
      </w:r>
    </w:p>
    <w:p w:rsidR="008317E2" w:rsidRPr="007A7DA4" w:rsidRDefault="008317E2" w:rsidP="00990BC6">
      <w:pPr>
        <w:spacing w:afterLines="50" w:after="199"/>
        <w:jc w:val="center"/>
        <w:rPr>
          <w:rFonts w:hAnsi="Times New Roman"/>
          <w:color w:val="000000"/>
        </w:rPr>
      </w:pPr>
      <w:r w:rsidRPr="007A7DA4">
        <w:rPr>
          <w:rFonts w:hAnsi="Times New Roman" w:hint="eastAsia"/>
          <w:color w:val="000000"/>
        </w:rPr>
        <w:t>記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310"/>
        <w:gridCol w:w="5688"/>
      </w:tblGrid>
      <w:tr w:rsidR="008317E2" w:rsidRPr="007A7DA4" w:rsidTr="00D617F8">
        <w:trPr>
          <w:cantSplit/>
          <w:trHeight w:hRule="exact" w:val="1730"/>
        </w:trPr>
        <w:tc>
          <w:tcPr>
            <w:tcW w:w="2310" w:type="dxa"/>
            <w:tcBorders>
              <w:bottom w:val="nil"/>
            </w:tcBorders>
            <w:vAlign w:val="center"/>
          </w:tcPr>
          <w:p w:rsidR="00D617F8" w:rsidRPr="007A7DA4" w:rsidRDefault="00D617F8">
            <w:pPr>
              <w:spacing w:after="120" w:line="210" w:lineRule="exact"/>
              <w:jc w:val="distribute"/>
              <w:rPr>
                <w:rFonts w:hAnsi="Times New Roman"/>
                <w:color w:val="000000"/>
                <w:sz w:val="16"/>
                <w:szCs w:val="16"/>
              </w:rPr>
            </w:pPr>
          </w:p>
          <w:p w:rsidR="008317E2" w:rsidRPr="007A7DA4" w:rsidRDefault="00BB58AF">
            <w:pPr>
              <w:spacing w:after="120" w:line="210" w:lineRule="exact"/>
              <w:jc w:val="distribute"/>
              <w:rPr>
                <w:rFonts w:hAnsi="Times New Roman"/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11430</wp:posOffset>
                      </wp:positionH>
                      <wp:positionV relativeFrom="page">
                        <wp:posOffset>535940</wp:posOffset>
                      </wp:positionV>
                      <wp:extent cx="1333500" cy="508000"/>
                      <wp:effectExtent l="0" t="0" r="19050" b="25400"/>
                      <wp:wrapNone/>
                      <wp:docPr id="2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0" cy="508000"/>
                              </a:xfrm>
                              <a:prstGeom prst="bracketPair">
                                <a:avLst>
                                  <a:gd name="adj" fmla="val 10625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3A6C23" id="AutoShape 3" o:spid="_x0000_s1026" type="#_x0000_t185" style="position:absolute;left:0;text-align:left;margin-left:.9pt;margin-top:42.2pt;width:105pt;height:4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" adj="2295" strokeweight=".5pt">
                      <w10:wrap anchory="page"/>
                    </v:shape>
                  </w:pict>
                </mc:Fallback>
              </mc:AlternateContent>
            </w:r>
            <w:r w:rsidR="008317E2" w:rsidRPr="007A7DA4">
              <w:rPr>
                <w:rFonts w:hAnsi="Times New Roman" w:hint="eastAsia"/>
                <w:color w:val="000000"/>
              </w:rPr>
              <w:t>開示請求をする公文書の名称</w:t>
            </w:r>
          </w:p>
          <w:p w:rsidR="008317E2" w:rsidRPr="007A7DA4" w:rsidRDefault="008317E2">
            <w:pPr>
              <w:spacing w:line="800" w:lineRule="exact"/>
              <w:jc w:val="center"/>
              <w:rPr>
                <w:rFonts w:hAnsi="Times New Roman"/>
                <w:color w:val="000000"/>
              </w:rPr>
            </w:pPr>
            <w:r w:rsidRPr="007A7DA4">
              <w:rPr>
                <w:rFonts w:hAnsi="Times New Roman"/>
                <w:color w:val="000000"/>
              </w:rPr>
              <w:fldChar w:fldCharType="begin"/>
            </w:r>
            <w:r w:rsidRPr="007A7DA4">
              <w:rPr>
                <w:rFonts w:hAnsi="Times New Roman"/>
                <w:color w:val="000000"/>
              </w:rPr>
              <w:instrText>eq \o \ac(\s \up 15(</w:instrText>
            </w:r>
            <w:r w:rsidRPr="007A7DA4">
              <w:rPr>
                <w:rFonts w:hAnsi="Times New Roman" w:hint="eastAsia"/>
                <w:color w:val="000000"/>
              </w:rPr>
              <w:instrText>公文書の名称又は知</w:instrText>
            </w:r>
            <w:r w:rsidRPr="007A7DA4">
              <w:rPr>
                <w:rFonts w:hAnsi="Times New Roman"/>
                <w:color w:val="000000"/>
              </w:rPr>
              <w:instrText>),\s \up 5(</w:instrText>
            </w:r>
            <w:r w:rsidRPr="007A7DA4">
              <w:rPr>
                <w:rFonts w:hAnsi="Times New Roman" w:hint="eastAsia"/>
                <w:color w:val="000000"/>
              </w:rPr>
              <w:instrText>りたいと思う事項を</w:instrText>
            </w:r>
            <w:r w:rsidRPr="007A7DA4">
              <w:rPr>
                <w:rFonts w:hAnsi="Times New Roman"/>
                <w:color w:val="000000"/>
              </w:rPr>
              <w:instrText>),\s \up -5(</w:instrText>
            </w:r>
            <w:r w:rsidRPr="007A7DA4">
              <w:rPr>
                <w:rFonts w:hAnsi="Times New Roman" w:hint="eastAsia"/>
                <w:color w:val="000000"/>
              </w:rPr>
              <w:instrText>できるだけ具体的に</w:instrText>
            </w:r>
            <w:r w:rsidRPr="007A7DA4">
              <w:rPr>
                <w:rFonts w:hAnsi="Times New Roman"/>
                <w:color w:val="000000"/>
              </w:rPr>
              <w:instrText>),\s \up -15(</w:instrText>
            </w:r>
            <w:r w:rsidRPr="007A7DA4">
              <w:rPr>
                <w:rFonts w:hAnsi="Times New Roman" w:hint="eastAsia"/>
                <w:color w:val="000000"/>
              </w:rPr>
              <w:instrText>記載してください。</w:instrText>
            </w:r>
            <w:r w:rsidRPr="007A7DA4">
              <w:rPr>
                <w:rFonts w:hAnsi="Times New Roman"/>
                <w:color w:val="000000"/>
              </w:rPr>
              <w:instrText>))</w:instrText>
            </w:r>
            <w:r w:rsidRPr="007A7DA4">
              <w:rPr>
                <w:rFonts w:hAnsi="Times New Roman"/>
                <w:color w:val="000000"/>
              </w:rPr>
              <w:fldChar w:fldCharType="end"/>
            </w:r>
          </w:p>
        </w:tc>
        <w:tc>
          <w:tcPr>
            <w:tcW w:w="5688" w:type="dxa"/>
            <w:tcBorders>
              <w:bottom w:val="nil"/>
            </w:tcBorders>
            <w:vAlign w:val="center"/>
          </w:tcPr>
          <w:p w:rsidR="008317E2" w:rsidRPr="007A7DA4" w:rsidRDefault="008317E2">
            <w:pPr>
              <w:spacing w:line="320" w:lineRule="exact"/>
              <w:jc w:val="center"/>
              <w:rPr>
                <w:rFonts w:hAnsi="Times New Roman"/>
                <w:color w:val="000000"/>
              </w:rPr>
            </w:pPr>
          </w:p>
        </w:tc>
      </w:tr>
      <w:tr w:rsidR="008317E2" w:rsidRPr="007A7DA4" w:rsidTr="00D617F8">
        <w:trPr>
          <w:cantSplit/>
          <w:trHeight w:hRule="exact" w:val="1373"/>
        </w:trPr>
        <w:tc>
          <w:tcPr>
            <w:tcW w:w="2310" w:type="dxa"/>
            <w:vAlign w:val="center"/>
          </w:tcPr>
          <w:p w:rsidR="008317E2" w:rsidRPr="007A7DA4" w:rsidRDefault="008317E2" w:rsidP="009D12F8">
            <w:pPr>
              <w:spacing w:line="360" w:lineRule="auto"/>
              <w:jc w:val="distribute"/>
              <w:rPr>
                <w:rFonts w:hAnsi="Times New Roman"/>
                <w:color w:val="000000"/>
              </w:rPr>
            </w:pPr>
            <w:r w:rsidRPr="007A7DA4">
              <w:rPr>
                <w:rFonts w:hAnsi="Times New Roman" w:hint="eastAsia"/>
                <w:color w:val="000000"/>
              </w:rPr>
              <w:t>求める開示の実施の</w:t>
            </w:r>
          </w:p>
          <w:p w:rsidR="008317E2" w:rsidRPr="007A7DA4" w:rsidRDefault="008317E2" w:rsidP="009D12F8">
            <w:pPr>
              <w:spacing w:line="360" w:lineRule="auto"/>
              <w:jc w:val="distribute"/>
              <w:rPr>
                <w:rFonts w:hAnsi="Times New Roman"/>
                <w:color w:val="000000"/>
              </w:rPr>
            </w:pPr>
            <w:r w:rsidRPr="007A7DA4">
              <w:rPr>
                <w:rFonts w:hAnsi="Times New Roman" w:hint="eastAsia"/>
                <w:color w:val="000000"/>
              </w:rPr>
              <w:t>方法</w:t>
            </w:r>
          </w:p>
        </w:tc>
        <w:tc>
          <w:tcPr>
            <w:tcW w:w="5688" w:type="dxa"/>
            <w:vAlign w:val="center"/>
          </w:tcPr>
          <w:p w:rsidR="008317E2" w:rsidRPr="007A7DA4" w:rsidRDefault="008317E2">
            <w:pPr>
              <w:spacing w:line="300" w:lineRule="exact"/>
              <w:rPr>
                <w:rFonts w:hAnsi="Times New Roman"/>
                <w:color w:val="000000"/>
              </w:rPr>
            </w:pPr>
            <w:r w:rsidRPr="007A7DA4">
              <w:rPr>
                <w:rFonts w:hAnsi="Times New Roman" w:hint="eastAsia"/>
                <w:color w:val="000000"/>
              </w:rPr>
              <w:t>□１　閲覧又は視聴</w:t>
            </w:r>
          </w:p>
          <w:p w:rsidR="008317E2" w:rsidRPr="007A7DA4" w:rsidRDefault="00BB58AF">
            <w:pPr>
              <w:wordWrap w:val="0"/>
              <w:spacing w:line="300" w:lineRule="exact"/>
              <w:rPr>
                <w:rFonts w:hAnsi="Times New Roman"/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1526540</wp:posOffset>
                      </wp:positionH>
                      <wp:positionV relativeFrom="page">
                        <wp:posOffset>243840</wp:posOffset>
                      </wp:positionV>
                      <wp:extent cx="1927225" cy="482600"/>
                      <wp:effectExtent l="0" t="0" r="15875" b="12700"/>
                      <wp:wrapNone/>
                      <wp:docPr id="17" name="AutoShap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7225" cy="482600"/>
                              </a:xfrm>
                              <a:prstGeom prst="bracketPair">
                                <a:avLst>
                                  <a:gd name="adj" fmla="val 11569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9FB71D" id="AutoShape 57" o:spid="_x0000_s1026" type="#_x0000_t185" style="position:absolute;left:0;text-align:left;margin-left:120.2pt;margin-top:19.2pt;width:151.75pt;height:3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" adj="2499" strokeweight=".5pt">
                      <w10:wrap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1059815</wp:posOffset>
                      </wp:positionH>
                      <wp:positionV relativeFrom="page">
                        <wp:posOffset>300355</wp:posOffset>
                      </wp:positionV>
                      <wp:extent cx="103505" cy="383540"/>
                      <wp:effectExtent l="0" t="0" r="10795" b="16510"/>
                      <wp:wrapNone/>
                      <wp:docPr id="18" name="Group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3505" cy="383540"/>
                                <a:chOff x="6060" y="10949"/>
                                <a:chExt cx="163" cy="604"/>
                              </a:xfrm>
                            </wpg:grpSpPr>
                            <wps:wsp>
                              <wps:cNvPr id="19" name="Line 60"/>
                              <wps:cNvCnPr/>
                              <wps:spPr bwMode="auto">
                                <a:xfrm>
                                  <a:off x="6063" y="10949"/>
                                  <a:ext cx="1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Line 61"/>
                              <wps:cNvCnPr/>
                              <wps:spPr bwMode="auto">
                                <a:xfrm>
                                  <a:off x="6060" y="11550"/>
                                  <a:ext cx="1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Line 62"/>
                              <wps:cNvCnPr/>
                              <wps:spPr bwMode="auto">
                                <a:xfrm>
                                  <a:off x="6219" y="10953"/>
                                  <a:ext cx="0" cy="6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32A0C54" id="Group 63" o:spid="_x0000_s1026" style="position:absolute;left:0;text-align:left;margin-left:83.45pt;margin-top:23.65pt;width:8.15pt;height:30.2pt;z-index:251660800;mso-position-vertical-relative:page" coordorigin="6060,10949" coordsize="163,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">
                      <v:line id="Line 60" o:spid="_x0000_s1027" style="position:absolute;visibility:visible;mso-wrap-style:square" from="6063,10949" to="6223,10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" strokeweight=".5pt"/>
                      <v:line id="Line 61" o:spid="_x0000_s1028" style="position:absolute;visibility:visible;mso-wrap-style:square" from="6060,11550" to="6220,115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" strokeweight=".5pt"/>
                      <v:line id="Line 62" o:spid="_x0000_s1029" style="position:absolute;visibility:visible;mso-wrap-style:square" from="6219,10953" to="6219,115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" strokeweight=".5pt"/>
                      <w10:wrap anchory="page"/>
                    </v:group>
                  </w:pict>
                </mc:Fallback>
              </mc:AlternateContent>
            </w:r>
            <w:r w:rsidR="008317E2" w:rsidRPr="007A7DA4">
              <w:rPr>
                <w:rFonts w:hAnsi="Times New Roman" w:hint="eastAsia"/>
                <w:color w:val="000000"/>
              </w:rPr>
              <w:t xml:space="preserve">□２　写しの交付　　　　　　　　　</w:t>
            </w:r>
            <w:r w:rsidR="008317E2" w:rsidRPr="007A7DA4">
              <w:rPr>
                <w:rFonts w:hAnsi="Times New Roman"/>
                <w:color w:val="000000"/>
              </w:rPr>
              <w:t xml:space="preserve"> </w:t>
            </w:r>
            <w:r w:rsidR="008317E2" w:rsidRPr="007A7DA4">
              <w:rPr>
                <w:rFonts w:hAnsi="Times New Roman" w:hint="eastAsia"/>
                <w:color w:val="000000"/>
              </w:rPr>
              <w:t>□１　希望する</w:t>
            </w:r>
          </w:p>
          <w:p w:rsidR="008317E2" w:rsidRPr="007A7DA4" w:rsidRDefault="00BB58AF">
            <w:pPr>
              <w:wordWrap w:val="0"/>
              <w:spacing w:line="300" w:lineRule="exact"/>
              <w:jc w:val="right"/>
              <w:rPr>
                <w:rFonts w:hAnsi="Times New Roman"/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1161415</wp:posOffset>
                      </wp:positionH>
                      <wp:positionV relativeFrom="page">
                        <wp:posOffset>487679</wp:posOffset>
                      </wp:positionV>
                      <wp:extent cx="317500" cy="0"/>
                      <wp:effectExtent l="0" t="57150" r="44450" b="76200"/>
                      <wp:wrapNone/>
                      <wp:docPr id="22" name="Lin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17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7BC405" id="Line 58" o:spid="_x0000_s1026" style="position:absolute;left:0;text-align:left;flip:y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91.45pt,38.4pt" to="116.45pt,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">
                      <v:stroke endarrow="block" endarrowwidth="narrow"/>
                      <w10:wrap anchory="page"/>
                    </v:line>
                  </w:pict>
                </mc:Fallback>
              </mc:AlternateContent>
            </w:r>
            <w:r w:rsidR="008317E2" w:rsidRPr="007A7DA4">
              <w:rPr>
                <w:rFonts w:hAnsi="Times New Roman" w:hint="eastAsia"/>
                <w:color w:val="000000"/>
              </w:rPr>
              <w:t xml:space="preserve">写しの送付を　</w:t>
            </w:r>
            <w:r w:rsidR="008317E2" w:rsidRPr="007A7DA4">
              <w:rPr>
                <w:rFonts w:hAnsi="Times New Roman"/>
                <w:color w:val="000000"/>
              </w:rPr>
              <w:t xml:space="preserve"> </w:t>
            </w:r>
            <w:r w:rsidR="008317E2" w:rsidRPr="007A7DA4">
              <w:rPr>
                <w:rFonts w:hAnsi="Times New Roman" w:hint="eastAsia"/>
                <w:color w:val="000000"/>
              </w:rPr>
              <w:t xml:space="preserve">　　　　　　　</w:t>
            </w:r>
          </w:p>
          <w:p w:rsidR="008317E2" w:rsidRPr="007A7DA4" w:rsidRDefault="008317E2">
            <w:pPr>
              <w:wordWrap w:val="0"/>
              <w:spacing w:line="300" w:lineRule="exact"/>
              <w:rPr>
                <w:rFonts w:hAnsi="Times New Roman"/>
                <w:color w:val="000000"/>
              </w:rPr>
            </w:pPr>
            <w:r w:rsidRPr="007A7DA4">
              <w:rPr>
                <w:rFonts w:hAnsi="Times New Roman" w:hint="eastAsia"/>
                <w:color w:val="000000"/>
              </w:rPr>
              <w:t xml:space="preserve">□３　１及び２　　　　　　　　　　</w:t>
            </w:r>
            <w:r w:rsidRPr="007A7DA4">
              <w:rPr>
                <w:rFonts w:hAnsi="Times New Roman"/>
                <w:color w:val="000000"/>
              </w:rPr>
              <w:t xml:space="preserve"> </w:t>
            </w:r>
            <w:r w:rsidRPr="007A7DA4">
              <w:rPr>
                <w:rFonts w:hAnsi="Times New Roman" w:hint="eastAsia"/>
                <w:color w:val="000000"/>
              </w:rPr>
              <w:t>□２　希望しない</w:t>
            </w:r>
          </w:p>
        </w:tc>
      </w:tr>
    </w:tbl>
    <w:p w:rsidR="008317E2" w:rsidRPr="007A7DA4" w:rsidRDefault="008317E2">
      <w:pPr>
        <w:spacing w:before="120"/>
        <w:ind w:left="210"/>
        <w:rPr>
          <w:rFonts w:hAnsi="Times New Roman"/>
          <w:color w:val="000000"/>
        </w:rPr>
      </w:pPr>
      <w:r w:rsidRPr="007A7DA4">
        <w:rPr>
          <w:rFonts w:hAnsi="Times New Roman" w:hint="eastAsia"/>
          <w:color w:val="000000"/>
        </w:rPr>
        <w:t>備考</w:t>
      </w:r>
    </w:p>
    <w:p w:rsidR="008317E2" w:rsidRPr="007A7DA4" w:rsidRDefault="008317E2">
      <w:pPr>
        <w:ind w:left="630" w:hanging="210"/>
        <w:rPr>
          <w:rFonts w:hAnsi="Times New Roman"/>
          <w:color w:val="000000"/>
        </w:rPr>
      </w:pPr>
      <w:r w:rsidRPr="007A7DA4">
        <w:rPr>
          <w:rFonts w:hAnsi="Times New Roman" w:hint="eastAsia"/>
          <w:color w:val="000000"/>
        </w:rPr>
        <w:t>１　該当する□内に</w:t>
      </w:r>
      <w:r w:rsidRPr="007A7DA4">
        <w:rPr>
          <w:rFonts w:hAnsi="Times New Roman" w:hint="eastAsia"/>
          <w:b/>
          <w:i/>
          <w:color w:val="000000"/>
        </w:rPr>
        <w:t>レ</w:t>
      </w:r>
      <w:r w:rsidRPr="007A7DA4">
        <w:rPr>
          <w:rFonts w:hAnsi="Times New Roman" w:hint="eastAsia"/>
          <w:color w:val="000000"/>
        </w:rPr>
        <w:t>印を記入し、各欄に必要な事項を記入してください。</w:t>
      </w:r>
    </w:p>
    <w:p w:rsidR="008317E2" w:rsidRPr="007A7DA4" w:rsidRDefault="00BB58AF">
      <w:pPr>
        <w:spacing w:after="120"/>
        <w:ind w:left="630" w:hanging="210"/>
        <w:rPr>
          <w:rFonts w:hAnsi="Times New Roman"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318770</wp:posOffset>
                </wp:positionV>
                <wp:extent cx="5067300" cy="19050"/>
                <wp:effectExtent l="0" t="0" r="19050" b="19050"/>
                <wp:wrapNone/>
                <wp:docPr id="14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67300" cy="19050"/>
                          <a:chOff x="4680" y="1800"/>
                          <a:chExt cx="3150" cy="30"/>
                        </a:xfrm>
                      </wpg:grpSpPr>
                      <wps:wsp>
                        <wps:cNvPr id="15" name="Line 44"/>
                        <wps:cNvCnPr/>
                        <wps:spPr bwMode="auto">
                          <a:xfrm>
                            <a:off x="4680" y="1800"/>
                            <a:ext cx="31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45"/>
                        <wps:cNvCnPr/>
                        <wps:spPr bwMode="auto">
                          <a:xfrm>
                            <a:off x="4680" y="1830"/>
                            <a:ext cx="31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5835D2" id="Group 43" o:spid="_x0000_s1026" style="position:absolute;left:0;text-align:left;margin-left:10.5pt;margin-top:25.1pt;width:399pt;height:1.5pt;z-index:251657728" coordorigin="4680,1800" coordsize="315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" o:allowincell="f">
                <v:line id="Line 44" o:spid="_x0000_s1027" style="position:absolute;visibility:visible;mso-wrap-style:square" from="4680,1800" to="7830,1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qgQxAAAANsAAAAPAAAAZHJzL2Rvd25yZXYueG1sRE9La8JA&#10;EL4X+h+WEXqrG1sa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KtWqBDEAAAA2wAAAA8A&#10;AAAAAAAAAAAAAAAABwIAAGRycy9kb3ducmV2LnhtbFBLBQYAAAAAAwADALcAAAD4AgAAAAA=&#10;"/>
                <v:line id="Line 45" o:spid="_x0000_s1028" style="position:absolute;visibility:visible;mso-wrap-style:square" from="4680,1830" to="7830,18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"/>
              </v:group>
            </w:pict>
          </mc:Fallback>
        </mc:AlternateContent>
      </w:r>
      <w:r w:rsidR="001E6338">
        <w:rPr>
          <w:rFonts w:hAnsi="Times New Roman" w:hint="eastAsia"/>
          <w:color w:val="000000"/>
        </w:rPr>
        <w:t>２　用紙の大きさは、日本産業</w:t>
      </w:r>
      <w:r w:rsidR="008317E2" w:rsidRPr="007A7DA4">
        <w:rPr>
          <w:rFonts w:hAnsi="Times New Roman" w:hint="eastAsia"/>
          <w:color w:val="000000"/>
        </w:rPr>
        <w:t>規格Ａ４縦長としてください。</w:t>
      </w:r>
    </w:p>
    <w:p w:rsidR="008317E2" w:rsidRPr="007A7DA4" w:rsidRDefault="008317E2">
      <w:pPr>
        <w:spacing w:before="120" w:after="120"/>
        <w:ind w:left="210"/>
        <w:rPr>
          <w:rFonts w:hAnsi="Times New Roman"/>
          <w:color w:val="000000"/>
        </w:rPr>
      </w:pPr>
      <w:r w:rsidRPr="007A7DA4">
        <w:rPr>
          <w:rFonts w:hAnsi="Times New Roman" w:hint="eastAsia"/>
          <w:color w:val="000000"/>
        </w:rPr>
        <w:t>※職員記載欄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310"/>
        <w:gridCol w:w="5670"/>
      </w:tblGrid>
      <w:tr w:rsidR="008317E2" w:rsidRPr="007A7DA4">
        <w:trPr>
          <w:trHeight w:hRule="exact" w:val="500"/>
        </w:trPr>
        <w:tc>
          <w:tcPr>
            <w:tcW w:w="2310" w:type="dxa"/>
            <w:vAlign w:val="center"/>
          </w:tcPr>
          <w:p w:rsidR="008317E2" w:rsidRPr="007A7DA4" w:rsidRDefault="008317E2">
            <w:pPr>
              <w:jc w:val="distribute"/>
              <w:rPr>
                <w:rFonts w:hAnsi="Times New Roman"/>
                <w:color w:val="000000"/>
              </w:rPr>
            </w:pPr>
            <w:r w:rsidRPr="007A7DA4">
              <w:rPr>
                <w:rFonts w:hAnsi="Times New Roman" w:hint="eastAsia"/>
                <w:color w:val="000000"/>
              </w:rPr>
              <w:t>担当課</w:t>
            </w:r>
          </w:p>
        </w:tc>
        <w:tc>
          <w:tcPr>
            <w:tcW w:w="5670" w:type="dxa"/>
            <w:vAlign w:val="center"/>
          </w:tcPr>
          <w:p w:rsidR="008317E2" w:rsidRPr="007A7DA4" w:rsidRDefault="008317E2">
            <w:pPr>
              <w:rPr>
                <w:rFonts w:hAnsi="Times New Roman"/>
                <w:color w:val="000000"/>
              </w:rPr>
            </w:pPr>
          </w:p>
        </w:tc>
      </w:tr>
    </w:tbl>
    <w:p w:rsidR="008317E2" w:rsidRDefault="008317E2" w:rsidP="00175907">
      <w:pPr>
        <w:spacing w:after="120"/>
      </w:pPr>
    </w:p>
    <w:sectPr w:rsidR="008317E2" w:rsidSect="00A9443E">
      <w:type w:val="continuous"/>
      <w:pgSz w:w="11906" w:h="16838" w:code="9"/>
      <w:pgMar w:top="1758" w:right="1746" w:bottom="1361" w:left="1752" w:header="851" w:footer="601" w:gutter="0"/>
      <w:pgNumType w:start="1"/>
      <w:cols w:space="425"/>
      <w:docGrid w:type="linesAndChars" w:linePitch="399" w:charSpace="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9DB" w:rsidRDefault="00EA59DB">
      <w:r>
        <w:separator/>
      </w:r>
    </w:p>
  </w:endnote>
  <w:endnote w:type="continuationSeparator" w:id="0">
    <w:p w:rsidR="00EA59DB" w:rsidRDefault="00EA5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9DB" w:rsidRDefault="00EA59DB">
      <w:r>
        <w:separator/>
      </w:r>
    </w:p>
  </w:footnote>
  <w:footnote w:type="continuationSeparator" w:id="0">
    <w:p w:rsidR="00EA59DB" w:rsidRDefault="00EA59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0"/>
  <w:drawingGridHorizontalSpacing w:val="105"/>
  <w:drawingGridVerticalSpacing w:val="399"/>
  <w:displayHorizontalDrawingGridEvery w:val="2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7766D"/>
    <w:rsid w:val="0002280C"/>
    <w:rsid w:val="0007766D"/>
    <w:rsid w:val="0010101F"/>
    <w:rsid w:val="0013601E"/>
    <w:rsid w:val="00165225"/>
    <w:rsid w:val="0017465A"/>
    <w:rsid w:val="00175907"/>
    <w:rsid w:val="00177C09"/>
    <w:rsid w:val="00186F15"/>
    <w:rsid w:val="001B465D"/>
    <w:rsid w:val="001E6338"/>
    <w:rsid w:val="001F56D7"/>
    <w:rsid w:val="00220C1E"/>
    <w:rsid w:val="00227D59"/>
    <w:rsid w:val="00275540"/>
    <w:rsid w:val="002A0145"/>
    <w:rsid w:val="002E5ABA"/>
    <w:rsid w:val="00370CE6"/>
    <w:rsid w:val="00382093"/>
    <w:rsid w:val="003E2A3B"/>
    <w:rsid w:val="003E6063"/>
    <w:rsid w:val="003F23BA"/>
    <w:rsid w:val="00427699"/>
    <w:rsid w:val="0043245A"/>
    <w:rsid w:val="004328E7"/>
    <w:rsid w:val="00482EE1"/>
    <w:rsid w:val="00494A1F"/>
    <w:rsid w:val="004C1F7C"/>
    <w:rsid w:val="004C53F7"/>
    <w:rsid w:val="004C6BF4"/>
    <w:rsid w:val="00510E9E"/>
    <w:rsid w:val="0052749E"/>
    <w:rsid w:val="00571B90"/>
    <w:rsid w:val="00587EF9"/>
    <w:rsid w:val="005B7F73"/>
    <w:rsid w:val="005C54AF"/>
    <w:rsid w:val="0060077E"/>
    <w:rsid w:val="00614A97"/>
    <w:rsid w:val="00651868"/>
    <w:rsid w:val="00673FD6"/>
    <w:rsid w:val="006A42FE"/>
    <w:rsid w:val="006E138F"/>
    <w:rsid w:val="0072492F"/>
    <w:rsid w:val="007A7DA4"/>
    <w:rsid w:val="008317E2"/>
    <w:rsid w:val="00833EDE"/>
    <w:rsid w:val="008E38A6"/>
    <w:rsid w:val="008F1CA8"/>
    <w:rsid w:val="00955F2A"/>
    <w:rsid w:val="00980AD7"/>
    <w:rsid w:val="00990BC6"/>
    <w:rsid w:val="009A3592"/>
    <w:rsid w:val="009D12F8"/>
    <w:rsid w:val="00A14E2C"/>
    <w:rsid w:val="00A54D73"/>
    <w:rsid w:val="00A75667"/>
    <w:rsid w:val="00A92E13"/>
    <w:rsid w:val="00A9443E"/>
    <w:rsid w:val="00AA000A"/>
    <w:rsid w:val="00AA7979"/>
    <w:rsid w:val="00AB2ECD"/>
    <w:rsid w:val="00AF285B"/>
    <w:rsid w:val="00AF612D"/>
    <w:rsid w:val="00B225BB"/>
    <w:rsid w:val="00B74479"/>
    <w:rsid w:val="00BB58AF"/>
    <w:rsid w:val="00BC62D6"/>
    <w:rsid w:val="00BD25C0"/>
    <w:rsid w:val="00BD42AC"/>
    <w:rsid w:val="00BF382D"/>
    <w:rsid w:val="00C448DD"/>
    <w:rsid w:val="00C56A23"/>
    <w:rsid w:val="00D617F8"/>
    <w:rsid w:val="00D77D31"/>
    <w:rsid w:val="00E10C01"/>
    <w:rsid w:val="00E4337B"/>
    <w:rsid w:val="00E5782E"/>
    <w:rsid w:val="00E81FEC"/>
    <w:rsid w:val="00E94680"/>
    <w:rsid w:val="00EA59DB"/>
    <w:rsid w:val="00EC0FAD"/>
    <w:rsid w:val="00F06EAA"/>
    <w:rsid w:val="00F10A00"/>
    <w:rsid w:val="00F14319"/>
    <w:rsid w:val="00FA65CC"/>
    <w:rsid w:val="00FC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373B50"/>
  <w14:defaultImageDpi w14:val="0"/>
  <w15:docId w15:val="{790F0C8C-9AE0-409E-9E3C-752075DAF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01F"/>
    <w:pPr>
      <w:widowControl w:val="0"/>
      <w:autoSpaceDE w:val="0"/>
      <w:autoSpaceDN w:val="0"/>
      <w:adjustRightInd w:val="0"/>
      <w:spacing w:line="399" w:lineRule="exact"/>
      <w:jc w:val="both"/>
      <w:textAlignment w:val="center"/>
    </w:pPr>
    <w:rPr>
      <w:rFonts w:ascii="ＭＳ 明朝" w:eastAsia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0101F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rsid w:val="0010101F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kern w:val="2"/>
      <w:sz w:val="21"/>
    </w:rPr>
  </w:style>
  <w:style w:type="character" w:styleId="a7">
    <w:name w:val="page number"/>
    <w:basedOn w:val="a0"/>
    <w:uiPriority w:val="99"/>
    <w:rsid w:val="0010101F"/>
    <w:rPr>
      <w:rFonts w:cs="Times New Roman"/>
    </w:rPr>
  </w:style>
  <w:style w:type="paragraph" w:styleId="a8">
    <w:name w:val="Note Heading"/>
    <w:basedOn w:val="a"/>
    <w:next w:val="a"/>
    <w:link w:val="a9"/>
    <w:uiPriority w:val="99"/>
    <w:rsid w:val="0010101F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eastAsia="ＭＳ 明朝" w:cs="Times New Roman"/>
      <w:kern w:val="2"/>
      <w:sz w:val="21"/>
    </w:rPr>
  </w:style>
  <w:style w:type="paragraph" w:styleId="aa">
    <w:name w:val="Closing"/>
    <w:basedOn w:val="a"/>
    <w:next w:val="a"/>
    <w:link w:val="ab"/>
    <w:uiPriority w:val="99"/>
    <w:rsid w:val="0010101F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eastAsia="ＭＳ 明朝" w:cs="Times New Roman"/>
      <w:kern w:val="2"/>
      <w:sz w:val="21"/>
    </w:rPr>
  </w:style>
  <w:style w:type="paragraph" w:styleId="ac">
    <w:name w:val="Balloon Text"/>
    <w:basedOn w:val="a"/>
    <w:link w:val="ad"/>
    <w:uiPriority w:val="99"/>
    <w:semiHidden/>
    <w:rsid w:val="0010101F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&#12487;&#12473;&#12463;&#12488;&#12483;&#12503;\&#12486;&#12531;&#12503;&#12524;&#12540;&#12488;\051024&#24344;&#21069;&#24066;&#65288;&#32294;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051024弘前市（縦）</Template>
  <TotalTime>1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creator>entery30</dc:creator>
  <cp:lastModifiedBy>総務課09</cp:lastModifiedBy>
  <cp:revision>2</cp:revision>
  <cp:lastPrinted>2008-03-16T05:26:00Z</cp:lastPrinted>
  <dcterms:created xsi:type="dcterms:W3CDTF">2020-03-03T04:44:00Z</dcterms:created>
  <dcterms:modified xsi:type="dcterms:W3CDTF">2020-03-03T04:44:00Z</dcterms:modified>
</cp:coreProperties>
</file>